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C" w:rsidRPr="00FE55B4" w:rsidRDefault="00FE55B4">
      <w:pPr>
        <w:rPr>
          <w:rFonts w:ascii="Tahoma" w:hAnsi="Tahoma" w:cs="Tahoma"/>
          <w:b/>
        </w:rPr>
      </w:pPr>
      <w:r w:rsidRPr="00FE55B4">
        <w:rPr>
          <w:rFonts w:ascii="Tahoma" w:hAnsi="Tahoma" w:cs="Tahoma"/>
          <w:b/>
        </w:rPr>
        <w:t xml:space="preserve">Registration for the AOP Training </w:t>
      </w:r>
      <w:r w:rsidR="0079413A">
        <w:rPr>
          <w:rFonts w:ascii="Tahoma" w:hAnsi="Tahoma" w:cs="Tahoma"/>
          <w:b/>
        </w:rPr>
        <w:t>02-03 March 2016</w:t>
      </w:r>
    </w:p>
    <w:p w:rsidR="00FE55B4" w:rsidRPr="00FE55B4" w:rsidRDefault="00FE55B4">
      <w:pPr>
        <w:rPr>
          <w:rFonts w:ascii="Tahoma" w:hAnsi="Tahoma" w:cs="Tahoma"/>
        </w:rPr>
      </w:pPr>
    </w:p>
    <w:p w:rsidR="00FE55B4" w:rsidRPr="00FE55B4" w:rsidRDefault="00FE55B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253"/>
        <w:gridCol w:w="1895"/>
        <w:gridCol w:w="3723"/>
        <w:gridCol w:w="2264"/>
      </w:tblGrid>
      <w:tr w:rsidR="00C030E2" w:rsidRPr="00FE55B4" w:rsidTr="004465DD">
        <w:tc>
          <w:tcPr>
            <w:tcW w:w="534" w:type="dxa"/>
            <w:shd w:val="clear" w:color="auto" w:fill="F2F2F2" w:themeFill="background1" w:themeFillShade="F2"/>
          </w:tcPr>
          <w:p w:rsidR="00C030E2" w:rsidRPr="00FE55B4" w:rsidRDefault="006644A9" w:rsidP="00FE55B4">
            <w:pPr>
              <w:rPr>
                <w:rFonts w:ascii="Tahoma" w:hAnsi="Tahoma" w:cs="Tahoma"/>
                <w:b/>
              </w:rPr>
            </w:pPr>
            <w:r w:rsidRPr="00FE55B4">
              <w:rPr>
                <w:rFonts w:ascii="Tahoma" w:hAnsi="Tahoma" w:cs="Tahoma"/>
                <w:b/>
              </w:rPr>
              <w:t>N</w:t>
            </w:r>
            <w:r w:rsidR="00FE55B4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030E2" w:rsidRPr="00FE55B4" w:rsidRDefault="006644A9">
            <w:pPr>
              <w:rPr>
                <w:rFonts w:ascii="Tahoma" w:hAnsi="Tahoma" w:cs="Tahoma"/>
                <w:b/>
              </w:rPr>
            </w:pPr>
            <w:r w:rsidRPr="00FE55B4">
              <w:rPr>
                <w:rFonts w:ascii="Tahoma" w:hAnsi="Tahoma" w:cs="Tahoma"/>
                <w:b/>
              </w:rPr>
              <w:t>N</w:t>
            </w:r>
            <w:r w:rsidR="00C030E2" w:rsidRPr="00FE55B4">
              <w:rPr>
                <w:rFonts w:ascii="Tahoma" w:hAnsi="Tahoma" w:cs="Tahoma"/>
                <w:b/>
              </w:rPr>
              <w:t>ame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C030E2" w:rsidRPr="00FE55B4" w:rsidRDefault="00C030E2">
            <w:pPr>
              <w:rPr>
                <w:rFonts w:ascii="Tahoma" w:hAnsi="Tahoma" w:cs="Tahoma"/>
                <w:b/>
              </w:rPr>
            </w:pPr>
            <w:r w:rsidRPr="00FE55B4">
              <w:rPr>
                <w:rFonts w:ascii="Tahoma" w:hAnsi="Tahoma" w:cs="Tahoma"/>
                <w:b/>
              </w:rPr>
              <w:t xml:space="preserve">Organisation 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:rsidR="00C030E2" w:rsidRPr="00FE55B4" w:rsidRDefault="00C030E2">
            <w:pPr>
              <w:rPr>
                <w:rFonts w:ascii="Tahoma" w:hAnsi="Tahoma" w:cs="Tahoma"/>
                <w:b/>
              </w:rPr>
            </w:pPr>
            <w:r w:rsidRPr="00FE55B4">
              <w:rPr>
                <w:rFonts w:ascii="Tahoma" w:hAnsi="Tahoma" w:cs="Tahoma"/>
                <w:b/>
              </w:rPr>
              <w:t>Panel or network</w:t>
            </w:r>
          </w:p>
        </w:tc>
        <w:tc>
          <w:tcPr>
            <w:tcW w:w="3723" w:type="dxa"/>
            <w:shd w:val="clear" w:color="auto" w:fill="F2F2F2" w:themeFill="background1" w:themeFillShade="F2"/>
          </w:tcPr>
          <w:p w:rsidR="00C030E2" w:rsidRPr="00FE55B4" w:rsidRDefault="00C030E2">
            <w:pPr>
              <w:rPr>
                <w:rFonts w:ascii="Tahoma" w:hAnsi="Tahoma" w:cs="Tahoma"/>
                <w:b/>
              </w:rPr>
            </w:pPr>
            <w:r w:rsidRPr="00FE55B4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C030E2" w:rsidRPr="00FE55B4" w:rsidRDefault="006644A9">
            <w:pPr>
              <w:rPr>
                <w:rFonts w:ascii="Tahoma" w:hAnsi="Tahoma" w:cs="Tahoma"/>
                <w:b/>
              </w:rPr>
            </w:pPr>
            <w:r w:rsidRPr="00FE55B4">
              <w:rPr>
                <w:rFonts w:ascii="Tahoma" w:hAnsi="Tahoma" w:cs="Tahoma"/>
                <w:b/>
              </w:rPr>
              <w:t>P</w:t>
            </w:r>
            <w:r w:rsidR="00C030E2" w:rsidRPr="00FE55B4">
              <w:rPr>
                <w:rFonts w:ascii="Tahoma" w:hAnsi="Tahoma" w:cs="Tahoma"/>
                <w:b/>
              </w:rPr>
              <w:t>hone</w:t>
            </w:r>
          </w:p>
        </w:tc>
      </w:tr>
      <w:tr w:rsidR="006A2DB4" w:rsidRPr="00FE55B4" w:rsidTr="00FE55B4">
        <w:tc>
          <w:tcPr>
            <w:tcW w:w="534" w:type="dxa"/>
          </w:tcPr>
          <w:p w:rsidR="006A2DB4" w:rsidRPr="00FE55B4" w:rsidRDefault="00464E5D">
            <w:pPr>
              <w:rPr>
                <w:rFonts w:ascii="Tahoma" w:hAnsi="Tahoma" w:cs="Tahoma"/>
              </w:rPr>
            </w:pPr>
            <w:r w:rsidRPr="00FE55B4">
              <w:rPr>
                <w:rFonts w:ascii="Tahoma" w:hAnsi="Tahoma" w:cs="Tahoma"/>
              </w:rPr>
              <w:t>1</w:t>
            </w:r>
          </w:p>
        </w:tc>
        <w:tc>
          <w:tcPr>
            <w:tcW w:w="2551" w:type="dxa"/>
          </w:tcPr>
          <w:p w:rsidR="00FF6903" w:rsidRPr="00FE55B4" w:rsidRDefault="00FF6903">
            <w:pPr>
              <w:rPr>
                <w:rFonts w:ascii="Tahoma" w:hAnsi="Tahoma" w:cs="Tahoma"/>
              </w:rPr>
            </w:pPr>
          </w:p>
        </w:tc>
        <w:tc>
          <w:tcPr>
            <w:tcW w:w="3253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3723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2264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</w:tr>
      <w:tr w:rsidR="006A2DB4" w:rsidRPr="00FE55B4" w:rsidTr="00FE55B4">
        <w:tc>
          <w:tcPr>
            <w:tcW w:w="534" w:type="dxa"/>
          </w:tcPr>
          <w:p w:rsidR="006A2DB4" w:rsidRPr="00B14382" w:rsidRDefault="001F2E24">
            <w:pPr>
              <w:rPr>
                <w:rFonts w:ascii="Tahoma" w:hAnsi="Tahoma" w:cs="Tahoma"/>
              </w:rPr>
            </w:pPr>
            <w:r w:rsidRPr="00B14382">
              <w:rPr>
                <w:rFonts w:ascii="Tahoma" w:hAnsi="Tahoma" w:cs="Tahoma"/>
              </w:rPr>
              <w:t>2</w:t>
            </w:r>
          </w:p>
        </w:tc>
        <w:tc>
          <w:tcPr>
            <w:tcW w:w="2551" w:type="dxa"/>
          </w:tcPr>
          <w:p w:rsidR="003028FB" w:rsidRPr="00B14382" w:rsidRDefault="003028FB">
            <w:pPr>
              <w:rPr>
                <w:rFonts w:ascii="Tahoma" w:hAnsi="Tahoma" w:cs="Tahoma"/>
              </w:rPr>
            </w:pPr>
          </w:p>
        </w:tc>
        <w:tc>
          <w:tcPr>
            <w:tcW w:w="3253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3723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2264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</w:tr>
      <w:tr w:rsidR="006A2DB4" w:rsidRPr="00FE55B4" w:rsidTr="00FE55B4">
        <w:tc>
          <w:tcPr>
            <w:tcW w:w="534" w:type="dxa"/>
          </w:tcPr>
          <w:p w:rsidR="006A2DB4" w:rsidRPr="00B14382" w:rsidRDefault="001F2E24">
            <w:pPr>
              <w:rPr>
                <w:rFonts w:ascii="Tahoma" w:hAnsi="Tahoma" w:cs="Tahoma"/>
              </w:rPr>
            </w:pPr>
            <w:r w:rsidRPr="00B14382">
              <w:rPr>
                <w:rFonts w:ascii="Tahoma" w:hAnsi="Tahoma" w:cs="Tahoma"/>
              </w:rPr>
              <w:t>3</w:t>
            </w:r>
          </w:p>
        </w:tc>
        <w:tc>
          <w:tcPr>
            <w:tcW w:w="2551" w:type="dxa"/>
          </w:tcPr>
          <w:p w:rsidR="003028FB" w:rsidRPr="00B14382" w:rsidRDefault="003028FB" w:rsidP="00B14382">
            <w:pPr>
              <w:rPr>
                <w:rFonts w:ascii="Tahoma" w:hAnsi="Tahoma" w:cs="Tahoma"/>
              </w:rPr>
            </w:pPr>
          </w:p>
        </w:tc>
        <w:tc>
          <w:tcPr>
            <w:tcW w:w="3253" w:type="dxa"/>
          </w:tcPr>
          <w:p w:rsidR="00B14382" w:rsidRPr="00B14382" w:rsidRDefault="00B14382" w:rsidP="001F2E24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3723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2264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</w:tr>
      <w:tr w:rsidR="006A2DB4" w:rsidRPr="00FE55B4" w:rsidTr="00FE55B4">
        <w:tc>
          <w:tcPr>
            <w:tcW w:w="534" w:type="dxa"/>
          </w:tcPr>
          <w:p w:rsidR="006A2DB4" w:rsidRPr="00B14382" w:rsidRDefault="001F2E24">
            <w:pPr>
              <w:rPr>
                <w:rFonts w:ascii="Tahoma" w:hAnsi="Tahoma" w:cs="Tahoma"/>
              </w:rPr>
            </w:pPr>
            <w:r w:rsidRPr="00B14382">
              <w:rPr>
                <w:rFonts w:ascii="Tahoma" w:hAnsi="Tahoma" w:cs="Tahoma"/>
              </w:rPr>
              <w:t>4</w:t>
            </w:r>
          </w:p>
        </w:tc>
        <w:tc>
          <w:tcPr>
            <w:tcW w:w="2551" w:type="dxa"/>
          </w:tcPr>
          <w:p w:rsidR="003028FB" w:rsidRPr="00FE55B4" w:rsidRDefault="003028FB">
            <w:pPr>
              <w:rPr>
                <w:rFonts w:ascii="Tahoma" w:hAnsi="Tahoma" w:cs="Tahoma"/>
              </w:rPr>
            </w:pPr>
          </w:p>
        </w:tc>
        <w:tc>
          <w:tcPr>
            <w:tcW w:w="3253" w:type="dxa"/>
          </w:tcPr>
          <w:p w:rsidR="006A2DB4" w:rsidRPr="00B14382" w:rsidRDefault="006A2DB4" w:rsidP="00B14382">
            <w:pPr>
              <w:pStyle w:val="PlainText"/>
              <w:rPr>
                <w:rFonts w:ascii="Tahoma" w:eastAsiaTheme="minorHAnsi" w:hAnsi="Tahoma" w:cs="Tahoma"/>
                <w:szCs w:val="22"/>
                <w:lang w:val="nl-NL" w:eastAsia="en-US"/>
              </w:rPr>
            </w:pPr>
          </w:p>
        </w:tc>
        <w:tc>
          <w:tcPr>
            <w:tcW w:w="1895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3723" w:type="dxa"/>
          </w:tcPr>
          <w:p w:rsidR="006A2DB4" w:rsidRPr="00B14382" w:rsidRDefault="006A2DB4" w:rsidP="00FD7C7B">
            <w:pPr>
              <w:rPr>
                <w:rFonts w:ascii="Tahoma" w:hAnsi="Tahoma" w:cs="Tahoma"/>
              </w:rPr>
            </w:pPr>
          </w:p>
        </w:tc>
        <w:tc>
          <w:tcPr>
            <w:tcW w:w="2264" w:type="dxa"/>
          </w:tcPr>
          <w:p w:rsidR="006A2DB4" w:rsidRPr="00B14382" w:rsidRDefault="006A2DB4">
            <w:pPr>
              <w:rPr>
                <w:rFonts w:ascii="Tahoma" w:hAnsi="Tahoma" w:cs="Tahoma"/>
              </w:rPr>
            </w:pPr>
          </w:p>
        </w:tc>
      </w:tr>
      <w:tr w:rsidR="006A2DB4" w:rsidRPr="00FE55B4" w:rsidTr="00FE55B4">
        <w:tc>
          <w:tcPr>
            <w:tcW w:w="534" w:type="dxa"/>
          </w:tcPr>
          <w:p w:rsidR="006A2DB4" w:rsidRPr="00FE55B4" w:rsidRDefault="001F2E24">
            <w:pPr>
              <w:rPr>
                <w:rFonts w:ascii="Tahoma" w:hAnsi="Tahoma" w:cs="Tahoma"/>
                <w:lang w:val="en-US"/>
              </w:rPr>
            </w:pPr>
            <w:r w:rsidRPr="00FE55B4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2551" w:type="dxa"/>
          </w:tcPr>
          <w:p w:rsidR="003028FB" w:rsidRPr="009903CE" w:rsidRDefault="003028FB" w:rsidP="009903CE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3253" w:type="dxa"/>
          </w:tcPr>
          <w:p w:rsidR="006A2DB4" w:rsidRPr="009903CE" w:rsidRDefault="006A2DB4" w:rsidP="001F2E24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895" w:type="dxa"/>
          </w:tcPr>
          <w:p w:rsidR="006A2DB4" w:rsidRPr="009903CE" w:rsidRDefault="006A2DB4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3723" w:type="dxa"/>
          </w:tcPr>
          <w:p w:rsidR="006A2DB4" w:rsidRPr="009903CE" w:rsidRDefault="006A2DB4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2264" w:type="dxa"/>
          </w:tcPr>
          <w:p w:rsidR="006A2DB4" w:rsidRPr="009903CE" w:rsidRDefault="006A2DB4" w:rsidP="00FD7C7B">
            <w:pPr>
              <w:rPr>
                <w:rFonts w:ascii="Tahoma" w:hAnsi="Tahoma" w:cs="Tahoma"/>
                <w:lang w:val="de-DE"/>
              </w:rPr>
            </w:pPr>
          </w:p>
        </w:tc>
      </w:tr>
      <w:tr w:rsidR="006A2DB4" w:rsidRPr="00FE55B4" w:rsidTr="00FE55B4">
        <w:tc>
          <w:tcPr>
            <w:tcW w:w="534" w:type="dxa"/>
          </w:tcPr>
          <w:p w:rsidR="006A2DB4" w:rsidRPr="00FE55B4" w:rsidRDefault="001F2E24">
            <w:pPr>
              <w:rPr>
                <w:rFonts w:ascii="Tahoma" w:hAnsi="Tahoma" w:cs="Tahoma"/>
                <w:lang w:val="en-US"/>
              </w:rPr>
            </w:pPr>
            <w:r w:rsidRPr="00FE55B4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2551" w:type="dxa"/>
          </w:tcPr>
          <w:p w:rsidR="003028FB" w:rsidRPr="00FE55B4" w:rsidRDefault="003028FB">
            <w:pPr>
              <w:rPr>
                <w:rFonts w:ascii="Tahoma" w:hAnsi="Tahoma" w:cs="Tahoma"/>
              </w:rPr>
            </w:pPr>
          </w:p>
        </w:tc>
        <w:tc>
          <w:tcPr>
            <w:tcW w:w="3253" w:type="dxa"/>
          </w:tcPr>
          <w:p w:rsidR="006A2DB4" w:rsidRPr="001312C5" w:rsidRDefault="006A2DB4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</w:tcPr>
          <w:p w:rsidR="006A2DB4" w:rsidRPr="00FE55B4" w:rsidRDefault="006A2D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6A2DB4" w:rsidRPr="00FE55B4" w:rsidRDefault="006A2DB4" w:rsidP="001312C5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6A2DB4" w:rsidRPr="00FE55B4" w:rsidRDefault="006A2DB4">
            <w:pPr>
              <w:rPr>
                <w:rFonts w:ascii="Tahoma" w:hAnsi="Tahoma" w:cs="Tahoma"/>
                <w:lang w:val="en-US"/>
              </w:rPr>
            </w:pPr>
          </w:p>
        </w:tc>
      </w:tr>
      <w:tr w:rsidR="003028FB" w:rsidRPr="00FE55B4" w:rsidTr="00FE55B4">
        <w:tc>
          <w:tcPr>
            <w:tcW w:w="534" w:type="dxa"/>
          </w:tcPr>
          <w:p w:rsidR="003028FB" w:rsidRPr="00FE55B4" w:rsidRDefault="001F2E24">
            <w:pPr>
              <w:rPr>
                <w:rFonts w:ascii="Tahoma" w:hAnsi="Tahoma" w:cs="Tahoma"/>
                <w:lang w:val="en-US"/>
              </w:rPr>
            </w:pPr>
            <w:r w:rsidRPr="00FE55B4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2551" w:type="dxa"/>
          </w:tcPr>
          <w:p w:rsidR="003028FB" w:rsidRPr="00FE55B4" w:rsidRDefault="003028F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3028FB" w:rsidRPr="00FE55B4" w:rsidRDefault="003028FB" w:rsidP="00DC39B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3028FB" w:rsidRPr="00FE55B4" w:rsidRDefault="003028F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3028FB" w:rsidRPr="00FE55B4" w:rsidRDefault="003028F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3028FB" w:rsidRPr="00FE55B4" w:rsidRDefault="003028FB">
            <w:pPr>
              <w:rPr>
                <w:rFonts w:ascii="Tahoma" w:hAnsi="Tahoma" w:cs="Tahoma"/>
                <w:lang w:val="en-US"/>
              </w:rPr>
            </w:pPr>
          </w:p>
        </w:tc>
      </w:tr>
      <w:tr w:rsidR="00B34D86" w:rsidRPr="00FE55B4" w:rsidTr="00FE55B4">
        <w:tc>
          <w:tcPr>
            <w:tcW w:w="534" w:type="dxa"/>
          </w:tcPr>
          <w:p w:rsidR="00B34D86" w:rsidRPr="00FE55B4" w:rsidRDefault="001F2E24">
            <w:pPr>
              <w:rPr>
                <w:rFonts w:ascii="Tahoma" w:hAnsi="Tahoma" w:cs="Tahoma"/>
                <w:lang w:val="en-US"/>
              </w:rPr>
            </w:pPr>
            <w:r w:rsidRPr="00FE55B4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2551" w:type="dxa"/>
          </w:tcPr>
          <w:p w:rsidR="00B34D86" w:rsidRPr="008A5E66" w:rsidRDefault="00B34D86" w:rsidP="00C6470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B34D86" w:rsidRPr="008A5E66" w:rsidRDefault="00B34D86"/>
        </w:tc>
        <w:tc>
          <w:tcPr>
            <w:tcW w:w="1895" w:type="dxa"/>
          </w:tcPr>
          <w:p w:rsidR="00B34D86" w:rsidRPr="00FE55B4" w:rsidRDefault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B34D86" w:rsidRPr="00FE55B4" w:rsidRDefault="00B34D86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B34D86" w:rsidRPr="00FE55B4" w:rsidRDefault="00B34D86">
            <w:pPr>
              <w:rPr>
                <w:rFonts w:ascii="Tahoma" w:hAnsi="Tahoma" w:cs="Tahoma"/>
                <w:lang w:val="en-US"/>
              </w:rPr>
            </w:pPr>
          </w:p>
        </w:tc>
      </w:tr>
      <w:tr w:rsidR="00B34D86" w:rsidRPr="00FE55B4" w:rsidTr="00FE55B4">
        <w:tc>
          <w:tcPr>
            <w:tcW w:w="534" w:type="dxa"/>
          </w:tcPr>
          <w:p w:rsidR="00B34D86" w:rsidRPr="00FE55B4" w:rsidRDefault="001F2E24">
            <w:pPr>
              <w:rPr>
                <w:rFonts w:ascii="Tahoma" w:hAnsi="Tahoma" w:cs="Tahoma"/>
                <w:lang w:val="en-US"/>
              </w:rPr>
            </w:pPr>
            <w:r w:rsidRPr="00FE55B4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2551" w:type="dxa"/>
          </w:tcPr>
          <w:p w:rsidR="00B34D86" w:rsidRPr="00FE55B4" w:rsidRDefault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B34D86" w:rsidRPr="002566A8" w:rsidRDefault="00B34D86" w:rsidP="002566A8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895" w:type="dxa"/>
          </w:tcPr>
          <w:p w:rsidR="00B34D86" w:rsidRPr="002566A8" w:rsidRDefault="00B34D86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723" w:type="dxa"/>
          </w:tcPr>
          <w:p w:rsidR="00B34D86" w:rsidRPr="002566A8" w:rsidRDefault="00B34D86" w:rsidP="00B34D86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264" w:type="dxa"/>
          </w:tcPr>
          <w:p w:rsidR="00B34D86" w:rsidRPr="002566A8" w:rsidRDefault="00B34D86">
            <w:pPr>
              <w:rPr>
                <w:rFonts w:ascii="Tahoma" w:hAnsi="Tahoma" w:cs="Tahoma"/>
                <w:lang w:val="fr-FR"/>
              </w:rPr>
            </w:pPr>
          </w:p>
        </w:tc>
      </w:tr>
      <w:tr w:rsidR="00B34D86" w:rsidRPr="00FE55B4" w:rsidTr="00FE55B4">
        <w:tc>
          <w:tcPr>
            <w:tcW w:w="534" w:type="dxa"/>
          </w:tcPr>
          <w:p w:rsidR="00B34D86" w:rsidRPr="00FE55B4" w:rsidRDefault="001F2E24">
            <w:pPr>
              <w:rPr>
                <w:rFonts w:ascii="Tahoma" w:hAnsi="Tahoma" w:cs="Tahoma"/>
                <w:lang w:val="en-US"/>
              </w:rPr>
            </w:pPr>
            <w:r w:rsidRPr="00FE55B4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2551" w:type="dxa"/>
          </w:tcPr>
          <w:p w:rsidR="00B34D86" w:rsidRPr="00FE55B4" w:rsidRDefault="00B34D86" w:rsidP="00D1534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B34D86" w:rsidRPr="00FE55B4" w:rsidRDefault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D1534F" w:rsidRPr="00FE55B4" w:rsidRDefault="00D1534F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B34D86" w:rsidRPr="00FE55B4" w:rsidRDefault="00B34D86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B34D86" w:rsidRPr="00FE55B4" w:rsidRDefault="00B34D86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E83822" w:rsidRDefault="00FE55B4" w:rsidP="00E83822">
            <w:pPr>
              <w:rPr>
                <w:rFonts w:ascii="Tahoma" w:hAnsi="Tahoma" w:cs="Tahoma"/>
                <w:lang w:val="it-IT"/>
              </w:rPr>
            </w:pPr>
          </w:p>
        </w:tc>
        <w:tc>
          <w:tcPr>
            <w:tcW w:w="1895" w:type="dxa"/>
          </w:tcPr>
          <w:p w:rsidR="00FE55B4" w:rsidRPr="00E83822" w:rsidRDefault="00FE55B4">
            <w:pPr>
              <w:rPr>
                <w:rFonts w:ascii="Tahoma" w:hAnsi="Tahoma" w:cs="Tahoma"/>
                <w:lang w:val="it-IT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bookmarkStart w:id="0" w:name="_GoBack"/>
            <w:bookmarkEnd w:id="0"/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  <w:tr w:rsidR="00FE55B4" w:rsidRPr="00FE55B4" w:rsidTr="00FE55B4">
        <w:tc>
          <w:tcPr>
            <w:tcW w:w="53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2551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253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95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23" w:type="dxa"/>
          </w:tcPr>
          <w:p w:rsidR="00FE55B4" w:rsidRPr="00FE55B4" w:rsidRDefault="00FE55B4" w:rsidP="00B34D8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264" w:type="dxa"/>
          </w:tcPr>
          <w:p w:rsidR="00FE55B4" w:rsidRPr="00FE55B4" w:rsidRDefault="00FE55B4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1F2E24" w:rsidRPr="00FE55B4" w:rsidRDefault="001F2E24">
      <w:pPr>
        <w:rPr>
          <w:rFonts w:ascii="Tahoma" w:hAnsi="Tahoma" w:cs="Tahoma"/>
        </w:rPr>
      </w:pPr>
    </w:p>
    <w:p w:rsidR="006E4FCF" w:rsidRPr="00FE55B4" w:rsidRDefault="006E4FCF">
      <w:pPr>
        <w:rPr>
          <w:rFonts w:ascii="Tahoma" w:hAnsi="Tahoma" w:cs="Tahoma"/>
          <w:b/>
        </w:rPr>
      </w:pPr>
    </w:p>
    <w:p w:rsidR="00C030E2" w:rsidRDefault="00C030E2">
      <w:pPr>
        <w:rPr>
          <w:rFonts w:ascii="Tahoma" w:hAnsi="Tahoma" w:cs="Tahoma"/>
          <w:b/>
          <w:lang w:val="en-GB"/>
        </w:rPr>
      </w:pPr>
      <w:r w:rsidRPr="00FE55B4">
        <w:rPr>
          <w:rFonts w:ascii="Tahoma" w:hAnsi="Tahoma" w:cs="Tahoma"/>
          <w:b/>
          <w:lang w:val="en-GB"/>
        </w:rPr>
        <w:t>Motivation</w:t>
      </w:r>
    </w:p>
    <w:p w:rsidR="00FE55B4" w:rsidRPr="00FE55B4" w:rsidRDefault="00FE55B4">
      <w:pPr>
        <w:rPr>
          <w:rFonts w:ascii="Tahoma" w:hAnsi="Tahoma" w:cs="Tahoma"/>
          <w:b/>
          <w:lang w:val="en-GB"/>
        </w:rPr>
      </w:pPr>
    </w:p>
    <w:p w:rsidR="00C030E2" w:rsidRPr="00FE55B4" w:rsidRDefault="00FE55B4" w:rsidP="00FE55B4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r w:rsidRPr="00FE55B4">
        <w:rPr>
          <w:rFonts w:ascii="Tahoma" w:hAnsi="Tahoma" w:cs="Tahoma"/>
          <w:lang w:val="en-GB"/>
        </w:rPr>
        <w:t>…</w:t>
      </w:r>
    </w:p>
    <w:p w:rsidR="00FE55B4" w:rsidRPr="00FE55B4" w:rsidRDefault="00FE55B4" w:rsidP="00FE55B4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r w:rsidRPr="00FE55B4">
        <w:rPr>
          <w:rFonts w:ascii="Tahoma" w:hAnsi="Tahoma" w:cs="Tahoma"/>
          <w:lang w:val="en-GB"/>
        </w:rPr>
        <w:t>…</w:t>
      </w:r>
    </w:p>
    <w:p w:rsidR="00FE55B4" w:rsidRPr="00FE55B4" w:rsidRDefault="00FE55B4" w:rsidP="00FE55B4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r w:rsidRPr="00FE55B4">
        <w:rPr>
          <w:rFonts w:ascii="Tahoma" w:hAnsi="Tahoma" w:cs="Tahoma"/>
          <w:lang w:val="en-GB"/>
        </w:rPr>
        <w:t>…</w:t>
      </w:r>
    </w:p>
    <w:sectPr w:rsidR="00FE55B4" w:rsidRPr="00FE55B4" w:rsidSect="00C03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72E"/>
    <w:multiLevelType w:val="hybridMultilevel"/>
    <w:tmpl w:val="E794BC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373FA"/>
    <w:multiLevelType w:val="hybridMultilevel"/>
    <w:tmpl w:val="28106D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E2"/>
    <w:rsid w:val="00016EDC"/>
    <w:rsid w:val="00106467"/>
    <w:rsid w:val="0011375A"/>
    <w:rsid w:val="001312C5"/>
    <w:rsid w:val="001C5B4A"/>
    <w:rsid w:val="001F2E24"/>
    <w:rsid w:val="0020126F"/>
    <w:rsid w:val="002566A8"/>
    <w:rsid w:val="00267B27"/>
    <w:rsid w:val="002F7942"/>
    <w:rsid w:val="003028FB"/>
    <w:rsid w:val="003253C4"/>
    <w:rsid w:val="003557EB"/>
    <w:rsid w:val="00386A9E"/>
    <w:rsid w:val="003A7517"/>
    <w:rsid w:val="004413CA"/>
    <w:rsid w:val="004465DD"/>
    <w:rsid w:val="004537C4"/>
    <w:rsid w:val="00464E5D"/>
    <w:rsid w:val="00484D33"/>
    <w:rsid w:val="00490DD3"/>
    <w:rsid w:val="004F2E3E"/>
    <w:rsid w:val="00516C7F"/>
    <w:rsid w:val="0055799B"/>
    <w:rsid w:val="006644A9"/>
    <w:rsid w:val="006A2DB4"/>
    <w:rsid w:val="006B3A70"/>
    <w:rsid w:val="006E4FCF"/>
    <w:rsid w:val="006F505A"/>
    <w:rsid w:val="007322B0"/>
    <w:rsid w:val="00773FFE"/>
    <w:rsid w:val="0079413A"/>
    <w:rsid w:val="00850D4C"/>
    <w:rsid w:val="00867DEA"/>
    <w:rsid w:val="008A5E66"/>
    <w:rsid w:val="008E32AE"/>
    <w:rsid w:val="00936011"/>
    <w:rsid w:val="00951A92"/>
    <w:rsid w:val="0095331E"/>
    <w:rsid w:val="00975EDA"/>
    <w:rsid w:val="009903CE"/>
    <w:rsid w:val="009963A7"/>
    <w:rsid w:val="00AD2703"/>
    <w:rsid w:val="00B14382"/>
    <w:rsid w:val="00B33819"/>
    <w:rsid w:val="00B34D86"/>
    <w:rsid w:val="00BF3113"/>
    <w:rsid w:val="00C030E2"/>
    <w:rsid w:val="00C15FC4"/>
    <w:rsid w:val="00C64707"/>
    <w:rsid w:val="00C86E4C"/>
    <w:rsid w:val="00CB1B47"/>
    <w:rsid w:val="00CC03C4"/>
    <w:rsid w:val="00CC3DA7"/>
    <w:rsid w:val="00D1534F"/>
    <w:rsid w:val="00D655F5"/>
    <w:rsid w:val="00D83B9A"/>
    <w:rsid w:val="00DC39B9"/>
    <w:rsid w:val="00E83822"/>
    <w:rsid w:val="00EE2296"/>
    <w:rsid w:val="00F031BE"/>
    <w:rsid w:val="00F3446E"/>
    <w:rsid w:val="00F43C42"/>
    <w:rsid w:val="00F47B1A"/>
    <w:rsid w:val="00FC3CEC"/>
    <w:rsid w:val="00FD2499"/>
    <w:rsid w:val="00FD7C7B"/>
    <w:rsid w:val="00FE55B4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4382"/>
    <w:rPr>
      <w:rFonts w:ascii="Calibri" w:eastAsiaTheme="minorEastAsia" w:hAnsi="Calibri" w:cs="Times New Roman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B14382"/>
    <w:rPr>
      <w:rFonts w:ascii="Calibri" w:eastAsiaTheme="minorEastAsia" w:hAnsi="Calibri" w:cs="Times New Roman"/>
      <w:szCs w:val="21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4382"/>
    <w:rPr>
      <w:rFonts w:ascii="Calibri" w:eastAsiaTheme="minorEastAsia" w:hAnsi="Calibri" w:cs="Times New Roman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B14382"/>
    <w:rPr>
      <w:rFonts w:ascii="Calibri" w:eastAsiaTheme="minorEastAsia" w:hAnsi="Calibri" w:cs="Times New Roman"/>
      <w:szCs w:val="21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7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2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1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0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6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7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8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2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6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4A26-6BE3-4141-8EDA-4D7DC121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D366EF9D.dotm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van Klaveren</dc:creator>
  <cp:lastModifiedBy>FUSAR POLI Simona</cp:lastModifiedBy>
  <cp:revision>2</cp:revision>
  <cp:lastPrinted>2015-10-08T13:44:00Z</cp:lastPrinted>
  <dcterms:created xsi:type="dcterms:W3CDTF">2016-01-13T08:08:00Z</dcterms:created>
  <dcterms:modified xsi:type="dcterms:W3CDTF">2016-01-13T08:08:00Z</dcterms:modified>
</cp:coreProperties>
</file>